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0839" w14:textId="5FD147FE" w:rsidR="004B73CD" w:rsidRDefault="002F726B" w:rsidP="00EE1A6F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3AEBDA" wp14:editId="2476E802">
                <wp:simplePos x="0" y="0"/>
                <wp:positionH relativeFrom="column">
                  <wp:posOffset>1022350</wp:posOffset>
                </wp:positionH>
                <wp:positionV relativeFrom="paragraph">
                  <wp:posOffset>-1012825</wp:posOffset>
                </wp:positionV>
                <wp:extent cx="2720340" cy="240030"/>
                <wp:effectExtent l="3175" t="0" r="635" b="12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95CC3" w14:textId="77777777" w:rsidR="00FB3C68" w:rsidRPr="003623FD" w:rsidRDefault="00286B7F">
                            <w:pPr>
                              <w:rPr>
                                <w:color w:val="FFFFFF"/>
                              </w:rPr>
                            </w:pPr>
                            <w:r w:rsidRPr="003623FD">
                              <w:rPr>
                                <w:color w:val="FFFFFF"/>
                              </w:rPr>
                              <w:t>Victoria Section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AEBD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0.5pt;margin-top:-79.75pt;width:214.2pt;height:1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" filled="f" stroked="f">
                <v:textbox>
                  <w:txbxContent>
                    <w:p w14:paraId="50B95CC3" w14:textId="77777777" w:rsidR="00FB3C68" w:rsidRPr="003623FD" w:rsidRDefault="00286B7F">
                      <w:pPr>
                        <w:rPr>
                          <w:color w:val="FFFFFF"/>
                        </w:rPr>
                      </w:pPr>
                      <w:r w:rsidRPr="003623FD">
                        <w:rPr>
                          <w:color w:val="FFFFFF"/>
                        </w:rPr>
                        <w:t>Victoria Section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AF5817" wp14:editId="61D32925">
                <wp:simplePos x="0" y="0"/>
                <wp:positionH relativeFrom="column">
                  <wp:posOffset>1022350</wp:posOffset>
                </wp:positionH>
                <wp:positionV relativeFrom="paragraph">
                  <wp:posOffset>-506095</wp:posOffset>
                </wp:positionV>
                <wp:extent cx="4514850" cy="3314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14850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DE0760" w14:textId="3AE3560A" w:rsidR="00000371" w:rsidRPr="0099605C" w:rsidRDefault="005E1EFB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Patron in Chief:   H</w:t>
                            </w:r>
                            <w:r w:rsidR="006A1895">
                              <w:rPr>
                                <w:color w:val="FFFFFF"/>
                              </w:rPr>
                              <w:t>is</w:t>
                            </w:r>
                            <w:r>
                              <w:rPr>
                                <w:color w:val="FFFFFF"/>
                              </w:rPr>
                              <w:t xml:space="preserve"> Majesty the </w:t>
                            </w:r>
                            <w:r w:rsidR="006A1895">
                              <w:rPr>
                                <w:color w:val="FFFFFF"/>
                              </w:rPr>
                              <w:t>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F5817" id="Text Box 3" o:spid="_x0000_s1027" type="#_x0000_t202" style="position:absolute;margin-left:80.5pt;margin-top:-39.85pt;width:355.5pt;height:2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" filled="f" stroked="f" strokeweight=".5pt">
                <v:textbox>
                  <w:txbxContent>
                    <w:p w14:paraId="18DE0760" w14:textId="3AE3560A" w:rsidR="00000371" w:rsidRPr="0099605C" w:rsidRDefault="005E1EFB">
                      <w:pPr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Patron in Chief:   H</w:t>
                      </w:r>
                      <w:r w:rsidR="006A1895">
                        <w:rPr>
                          <w:color w:val="FFFFFF"/>
                        </w:rPr>
                        <w:t>is</w:t>
                      </w:r>
                      <w:r>
                        <w:rPr>
                          <w:color w:val="FFFFFF"/>
                        </w:rPr>
                        <w:t xml:space="preserve"> Majesty the </w:t>
                      </w:r>
                      <w:r w:rsidR="006A1895">
                        <w:rPr>
                          <w:color w:val="FFFFFF"/>
                        </w:rPr>
                        <w:t>King</w:t>
                      </w:r>
                    </w:p>
                  </w:txbxContent>
                </v:textbox>
              </v:shape>
            </w:pict>
          </mc:Fallback>
        </mc:AlternateContent>
      </w:r>
      <w:r w:rsidR="00C51147">
        <w:rPr>
          <w:rFonts w:eastAsia="Times New Roman" w:cs="Calibri"/>
          <w:color w:val="000000"/>
          <w:sz w:val="24"/>
          <w:szCs w:val="24"/>
          <w:lang w:eastAsia="en-AU"/>
        </w:rPr>
        <w:t>02/05/2023</w:t>
      </w:r>
    </w:p>
    <w:p w14:paraId="463FA319" w14:textId="77777777" w:rsidR="00C76E93" w:rsidRDefault="00C76E93" w:rsidP="00C76E93">
      <w:pPr>
        <w:tabs>
          <w:tab w:val="left" w:pos="5103"/>
        </w:tabs>
        <w:spacing w:after="0" w:line="240" w:lineRule="auto"/>
        <w:rPr>
          <w:rFonts w:cs="Calibri"/>
          <w:bCs/>
          <w:lang w:eastAsia="en-AU"/>
        </w:rPr>
      </w:pPr>
    </w:p>
    <w:p w14:paraId="57FAC517" w14:textId="4B298945" w:rsidR="00C76E93" w:rsidRDefault="00692CE8" w:rsidP="00C76E93">
      <w:pPr>
        <w:tabs>
          <w:tab w:val="left" w:pos="5103"/>
        </w:tabs>
        <w:spacing w:after="0" w:line="240" w:lineRule="auto"/>
        <w:rPr>
          <w:rFonts w:cs="Calibri"/>
          <w:bCs/>
          <w:lang w:eastAsia="en-AU"/>
        </w:rPr>
      </w:pPr>
      <w:r>
        <w:rPr>
          <w:rFonts w:cs="Calibri"/>
          <w:bCs/>
          <w:lang w:eastAsia="en-AU"/>
        </w:rPr>
        <w:t xml:space="preserve">My first year as Secretary </w:t>
      </w:r>
      <w:r w:rsidR="006D58CA">
        <w:rPr>
          <w:rFonts w:cs="Calibri"/>
          <w:bCs/>
          <w:lang w:eastAsia="en-AU"/>
        </w:rPr>
        <w:t>of the Victorian Section has been busy and a huge learning curve.  So many things to learn</w:t>
      </w:r>
      <w:r w:rsidR="004D1CC1">
        <w:rPr>
          <w:rFonts w:cs="Calibri"/>
          <w:bCs/>
          <w:lang w:eastAsia="en-AU"/>
        </w:rPr>
        <w:t>, lot’s of highs and lows</w:t>
      </w:r>
      <w:r w:rsidR="006E4BE5">
        <w:rPr>
          <w:rFonts w:cs="Calibri"/>
          <w:bCs/>
          <w:lang w:eastAsia="en-AU"/>
        </w:rPr>
        <w:t>.</w:t>
      </w:r>
    </w:p>
    <w:p w14:paraId="6B2E1B41" w14:textId="77777777" w:rsidR="006D58CA" w:rsidRDefault="006D58CA" w:rsidP="00C76E93">
      <w:pPr>
        <w:tabs>
          <w:tab w:val="left" w:pos="5103"/>
        </w:tabs>
        <w:spacing w:after="0" w:line="240" w:lineRule="auto"/>
        <w:rPr>
          <w:rFonts w:cs="Calibri"/>
          <w:bCs/>
          <w:lang w:eastAsia="en-AU"/>
        </w:rPr>
      </w:pPr>
    </w:p>
    <w:p w14:paraId="24B6ACAE" w14:textId="0EA3CB3E" w:rsidR="006D58CA" w:rsidRDefault="003205C0" w:rsidP="00C76E93">
      <w:pPr>
        <w:tabs>
          <w:tab w:val="left" w:pos="5103"/>
        </w:tabs>
        <w:spacing w:after="0" w:line="240" w:lineRule="auto"/>
        <w:rPr>
          <w:rFonts w:cs="Calibri"/>
          <w:bCs/>
          <w:lang w:eastAsia="en-AU"/>
        </w:rPr>
      </w:pPr>
      <w:r>
        <w:rPr>
          <w:rFonts w:cs="Calibri"/>
          <w:bCs/>
          <w:u w:val="single"/>
          <w:lang w:eastAsia="en-AU"/>
        </w:rPr>
        <w:t>CARE</w:t>
      </w:r>
    </w:p>
    <w:p w14:paraId="5F1AE073" w14:textId="4A384309" w:rsidR="003205C0" w:rsidRDefault="003205C0" w:rsidP="00C76E93">
      <w:pPr>
        <w:tabs>
          <w:tab w:val="left" w:pos="5103"/>
        </w:tabs>
        <w:spacing w:after="0" w:line="240" w:lineRule="auto"/>
        <w:rPr>
          <w:rFonts w:cs="Calibri"/>
          <w:bCs/>
          <w:lang w:eastAsia="en-AU"/>
        </w:rPr>
      </w:pPr>
      <w:r>
        <w:rPr>
          <w:rFonts w:cs="Calibri"/>
          <w:bCs/>
          <w:lang w:eastAsia="en-AU"/>
        </w:rPr>
        <w:t>Membership is still dwindling</w:t>
      </w:r>
      <w:r w:rsidR="00FF287F">
        <w:rPr>
          <w:rFonts w:cs="Calibri"/>
          <w:bCs/>
          <w:lang w:eastAsia="en-AU"/>
        </w:rPr>
        <w:t xml:space="preserve"> as </w:t>
      </w:r>
      <w:r w:rsidR="00992DF4">
        <w:rPr>
          <w:rFonts w:cs="Calibri"/>
          <w:bCs/>
          <w:lang w:eastAsia="en-AU"/>
        </w:rPr>
        <w:t>aged</w:t>
      </w:r>
      <w:r w:rsidR="00FF287F">
        <w:rPr>
          <w:rFonts w:cs="Calibri"/>
          <w:bCs/>
          <w:lang w:eastAsia="en-AU"/>
        </w:rPr>
        <w:t xml:space="preserve"> members cross the bar and </w:t>
      </w:r>
      <w:r w:rsidR="00992DF4">
        <w:rPr>
          <w:rFonts w:cs="Calibri"/>
          <w:bCs/>
          <w:lang w:eastAsia="en-AU"/>
        </w:rPr>
        <w:t>n</w:t>
      </w:r>
      <w:r w:rsidR="00496DBF">
        <w:rPr>
          <w:rFonts w:cs="Calibri"/>
          <w:bCs/>
          <w:lang w:eastAsia="en-AU"/>
        </w:rPr>
        <w:t>e</w:t>
      </w:r>
      <w:r w:rsidR="00992DF4">
        <w:rPr>
          <w:rFonts w:cs="Calibri"/>
          <w:bCs/>
          <w:lang w:eastAsia="en-AU"/>
        </w:rPr>
        <w:t xml:space="preserve">w membership is not keeping up.  I attended the funeral for </w:t>
      </w:r>
      <w:r w:rsidR="00022F91">
        <w:rPr>
          <w:rFonts w:cs="Calibri"/>
          <w:bCs/>
          <w:lang w:eastAsia="en-AU"/>
        </w:rPr>
        <w:t>David</w:t>
      </w:r>
      <w:r w:rsidR="00496DBF">
        <w:rPr>
          <w:rFonts w:cs="Calibri"/>
          <w:bCs/>
          <w:lang w:eastAsia="en-AU"/>
        </w:rPr>
        <w:t xml:space="preserve"> Dwyer and Alan Garwood </w:t>
      </w:r>
      <w:r w:rsidR="001C5FCA">
        <w:rPr>
          <w:rFonts w:cs="Calibri"/>
          <w:bCs/>
          <w:lang w:eastAsia="en-AU"/>
        </w:rPr>
        <w:t xml:space="preserve">during 2022 both services had Naval Tributes and were very well attended by </w:t>
      </w:r>
      <w:r w:rsidR="0048040E">
        <w:rPr>
          <w:rFonts w:cs="Calibri"/>
          <w:bCs/>
          <w:lang w:eastAsia="en-AU"/>
        </w:rPr>
        <w:t>section members</w:t>
      </w:r>
      <w:r w:rsidR="00B7442B">
        <w:rPr>
          <w:rFonts w:cs="Calibri"/>
          <w:bCs/>
          <w:lang w:eastAsia="en-AU"/>
        </w:rPr>
        <w:t xml:space="preserve">, I also attended Laurie Pegler’s </w:t>
      </w:r>
      <w:r w:rsidR="00BD7DC2">
        <w:rPr>
          <w:rFonts w:cs="Calibri"/>
          <w:bCs/>
          <w:lang w:eastAsia="en-AU"/>
        </w:rPr>
        <w:t>wife’s</w:t>
      </w:r>
      <w:r w:rsidR="00B7442B">
        <w:rPr>
          <w:rFonts w:cs="Calibri"/>
          <w:bCs/>
          <w:lang w:eastAsia="en-AU"/>
        </w:rPr>
        <w:t xml:space="preserve"> funeral in</w:t>
      </w:r>
      <w:r w:rsidR="00577AA1">
        <w:rPr>
          <w:rFonts w:cs="Calibri"/>
          <w:bCs/>
          <w:lang w:eastAsia="en-AU"/>
        </w:rPr>
        <w:t xml:space="preserve"> November</w:t>
      </w:r>
      <w:r w:rsidR="00B7442B">
        <w:rPr>
          <w:rFonts w:cs="Calibri"/>
          <w:bCs/>
          <w:lang w:eastAsia="en-AU"/>
        </w:rPr>
        <w:t xml:space="preserve"> </w:t>
      </w:r>
      <w:r w:rsidR="0048040E">
        <w:rPr>
          <w:rFonts w:cs="Calibri"/>
          <w:bCs/>
          <w:lang w:eastAsia="en-AU"/>
        </w:rPr>
        <w:t xml:space="preserve">.  </w:t>
      </w:r>
      <w:r w:rsidR="00BB22B2">
        <w:rPr>
          <w:rFonts w:cs="Calibri"/>
          <w:bCs/>
          <w:lang w:eastAsia="en-AU"/>
        </w:rPr>
        <w:t xml:space="preserve">The following list is </w:t>
      </w:r>
      <w:r w:rsidR="00350CFA">
        <w:rPr>
          <w:rFonts w:cs="Calibri"/>
          <w:bCs/>
          <w:lang w:eastAsia="en-AU"/>
        </w:rPr>
        <w:t>sub</w:t>
      </w:r>
      <w:r w:rsidR="006E4BE5">
        <w:rPr>
          <w:rFonts w:cs="Calibri"/>
          <w:bCs/>
          <w:lang w:eastAsia="en-AU"/>
        </w:rPr>
        <w:t>-</w:t>
      </w:r>
      <w:r w:rsidR="00350CFA">
        <w:rPr>
          <w:rFonts w:cs="Calibri"/>
          <w:bCs/>
          <w:lang w:eastAsia="en-AU"/>
        </w:rPr>
        <w:t>section</w:t>
      </w:r>
      <w:r w:rsidR="00BB22B2">
        <w:rPr>
          <w:rFonts w:cs="Calibri"/>
          <w:bCs/>
          <w:lang w:eastAsia="en-AU"/>
        </w:rPr>
        <w:t xml:space="preserve"> VALE’s for 2022 </w:t>
      </w:r>
    </w:p>
    <w:p w14:paraId="62B07CF4" w14:textId="77777777" w:rsidR="00022F91" w:rsidRDefault="00022F91" w:rsidP="00C76E93">
      <w:pPr>
        <w:tabs>
          <w:tab w:val="left" w:pos="5103"/>
        </w:tabs>
        <w:spacing w:after="0" w:line="240" w:lineRule="auto"/>
        <w:rPr>
          <w:rFonts w:cs="Calibri"/>
          <w:bCs/>
          <w:lang w:eastAsia="en-AU"/>
        </w:rPr>
      </w:pPr>
    </w:p>
    <w:p w14:paraId="56648B96" w14:textId="61EF8996" w:rsidR="00022F91" w:rsidRDefault="00022F91" w:rsidP="00F052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4"/>
          <w:szCs w:val="24"/>
          <w:u w:val="single"/>
          <w:lang w:eastAsia="en-AU"/>
        </w:rPr>
        <w:t>FRANKSTON</w:t>
      </w:r>
      <w:r w:rsidR="006F6EAF">
        <w:rPr>
          <w:rFonts w:eastAsia="Times New Roman"/>
          <w:color w:val="000000"/>
          <w:sz w:val="24"/>
          <w:szCs w:val="24"/>
          <w:u w:val="single"/>
          <w:lang w:eastAsia="en-AU"/>
        </w:rPr>
        <w:t xml:space="preserve"> -</w:t>
      </w:r>
      <w:r w:rsidR="00ED73F2">
        <w:rPr>
          <w:rFonts w:eastAsia="Times New Roman"/>
          <w:color w:val="000000"/>
          <w:sz w:val="24"/>
          <w:szCs w:val="24"/>
          <w:lang w:eastAsia="en-A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en-AU"/>
        </w:rPr>
        <w:t>Fiona Scott</w:t>
      </w:r>
      <w:r w:rsidR="00ED73F2">
        <w:rPr>
          <w:rFonts w:eastAsia="Times New Roman"/>
          <w:color w:val="000000"/>
          <w:sz w:val="24"/>
          <w:szCs w:val="24"/>
          <w:lang w:eastAsia="en-AU"/>
        </w:rPr>
        <w:t xml:space="preserve">, </w:t>
      </w:r>
      <w:r>
        <w:rPr>
          <w:rFonts w:eastAsia="Times New Roman"/>
          <w:color w:val="000000"/>
          <w:sz w:val="24"/>
          <w:szCs w:val="24"/>
          <w:lang w:eastAsia="en-AU"/>
        </w:rPr>
        <w:t>David Dwyer</w:t>
      </w:r>
    </w:p>
    <w:p w14:paraId="1DF359E4" w14:textId="25B7DCD3" w:rsidR="00022F91" w:rsidRDefault="00022F91" w:rsidP="00F05299">
      <w:pPr>
        <w:pStyle w:val="NormalWeb"/>
        <w:spacing w:after="0" w:afterAutospacing="0"/>
      </w:pPr>
      <w:r>
        <w:rPr>
          <w:u w:val="single"/>
        </w:rPr>
        <w:t>FOOTSCRAY</w:t>
      </w:r>
      <w:r w:rsidR="00ED73F2">
        <w:rPr>
          <w:u w:val="single"/>
        </w:rPr>
        <w:t xml:space="preserve"> - </w:t>
      </w:r>
      <w:r>
        <w:t xml:space="preserve">Harry Fennell Douglas Boydle </w:t>
      </w:r>
    </w:p>
    <w:p w14:paraId="2C0B879E" w14:textId="77777777" w:rsidR="00ED73F2" w:rsidRDefault="00ED73F2" w:rsidP="004269B8">
      <w:pPr>
        <w:spacing w:after="0"/>
        <w:rPr>
          <w:u w:val="single"/>
        </w:rPr>
      </w:pPr>
    </w:p>
    <w:p w14:paraId="0640DF63" w14:textId="7D2CCAD4" w:rsidR="00022F91" w:rsidRDefault="00022F91" w:rsidP="00261C2D">
      <w:pPr>
        <w:spacing w:after="0"/>
        <w:rPr>
          <w:rFonts w:eastAsia="Times New Roman"/>
          <w:color w:val="000000"/>
          <w:sz w:val="24"/>
          <w:szCs w:val="24"/>
        </w:rPr>
      </w:pPr>
      <w:r w:rsidRPr="00396D95">
        <w:rPr>
          <w:u w:val="single"/>
        </w:rPr>
        <w:t xml:space="preserve">SOUTH </w:t>
      </w:r>
      <w:r w:rsidRPr="00261C2D">
        <w:t>WESTERN</w:t>
      </w:r>
      <w:r w:rsidR="00261C2D">
        <w:t xml:space="preserve"> - </w:t>
      </w:r>
      <w:r w:rsidRPr="00261C2D">
        <w:rPr>
          <w:rFonts w:eastAsia="Times New Roman"/>
          <w:color w:val="000000"/>
          <w:sz w:val="24"/>
          <w:szCs w:val="24"/>
          <w:shd w:val="clear" w:color="auto" w:fill="FFFFFF"/>
        </w:rPr>
        <w:t>Ross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Martin</w:t>
      </w:r>
      <w:r w:rsidR="00261C2D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Win Leslie</w:t>
      </w:r>
      <w:r w:rsidR="00BD7DC2">
        <w:rPr>
          <w:rFonts w:eastAsia="Times New Roman"/>
          <w:color w:val="000000"/>
          <w:sz w:val="24"/>
          <w:szCs w:val="24"/>
        </w:rPr>
        <w:t xml:space="preserve"> (Club)</w:t>
      </w:r>
    </w:p>
    <w:p w14:paraId="21F40FEE" w14:textId="0B00855C" w:rsidR="00022F91" w:rsidRDefault="00022F91" w:rsidP="00F474C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BOX HILL</w:t>
      </w:r>
      <w:r w:rsidR="00BD7DC2">
        <w:rPr>
          <w:rFonts w:eastAsia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  <w:szCs w:val="24"/>
        </w:rPr>
        <w:t>Walter Stuart</w:t>
      </w:r>
      <w:r w:rsidR="00BD7DC2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James Paizis</w:t>
      </w:r>
    </w:p>
    <w:p w14:paraId="123D169F" w14:textId="77777777" w:rsidR="004269B8" w:rsidRPr="00022F91" w:rsidRDefault="004269B8" w:rsidP="00F474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029DEBB" w14:textId="391A37EA" w:rsidR="0048040E" w:rsidRDefault="00D70067" w:rsidP="00F474CB">
      <w:pPr>
        <w:tabs>
          <w:tab w:val="left" w:pos="5103"/>
        </w:tabs>
        <w:spacing w:after="0" w:line="240" w:lineRule="auto"/>
        <w:rPr>
          <w:rFonts w:cs="Calibri"/>
          <w:bCs/>
          <w:lang w:eastAsia="en-AU"/>
        </w:rPr>
      </w:pPr>
      <w:r>
        <w:rPr>
          <w:rFonts w:cs="Calibri"/>
          <w:bCs/>
          <w:lang w:eastAsia="en-AU"/>
        </w:rPr>
        <w:t>The NAA website dashboard is not a true reflection of current membership</w:t>
      </w:r>
      <w:r w:rsidR="00F474CB">
        <w:rPr>
          <w:rFonts w:cs="Calibri"/>
          <w:bCs/>
          <w:lang w:eastAsia="en-AU"/>
        </w:rPr>
        <w:t xml:space="preserve"> and as of today 2/05/23 is only showing 155 fully paid members, </w:t>
      </w:r>
      <w:r w:rsidR="00C51147">
        <w:rPr>
          <w:rFonts w:cs="Calibri"/>
          <w:bCs/>
          <w:lang w:eastAsia="en-AU"/>
        </w:rPr>
        <w:t>partners,</w:t>
      </w:r>
      <w:r w:rsidR="00F474CB">
        <w:rPr>
          <w:rFonts w:cs="Calibri"/>
          <w:bCs/>
          <w:lang w:eastAsia="en-AU"/>
        </w:rPr>
        <w:t xml:space="preserve"> and club </w:t>
      </w:r>
      <w:r w:rsidR="00C51147">
        <w:rPr>
          <w:rFonts w:cs="Calibri"/>
          <w:bCs/>
          <w:lang w:eastAsia="en-AU"/>
        </w:rPr>
        <w:t>members</w:t>
      </w:r>
      <w:r>
        <w:rPr>
          <w:rFonts w:cs="Calibri"/>
          <w:bCs/>
          <w:lang w:eastAsia="en-AU"/>
        </w:rPr>
        <w:t xml:space="preserve">.  The website will be seeing a great change in the next 18 months as they </w:t>
      </w:r>
      <w:r w:rsidR="006951BC">
        <w:rPr>
          <w:rFonts w:cs="Calibri"/>
          <w:bCs/>
          <w:lang w:eastAsia="en-AU"/>
        </w:rPr>
        <w:t xml:space="preserve">bring it up to </w:t>
      </w:r>
      <w:r w:rsidR="00CE2DCF">
        <w:rPr>
          <w:rFonts w:cs="Calibri"/>
          <w:bCs/>
          <w:lang w:eastAsia="en-AU"/>
        </w:rPr>
        <w:t>a new version and becomes more real time for all sub sections.</w:t>
      </w:r>
    </w:p>
    <w:p w14:paraId="77637678" w14:textId="77777777" w:rsidR="0048040E" w:rsidRDefault="0048040E" w:rsidP="00C76E93">
      <w:pPr>
        <w:tabs>
          <w:tab w:val="left" w:pos="5103"/>
        </w:tabs>
        <w:spacing w:after="0" w:line="240" w:lineRule="auto"/>
        <w:rPr>
          <w:rFonts w:cs="Calibri"/>
          <w:bCs/>
          <w:lang w:eastAsia="en-AU"/>
        </w:rPr>
      </w:pPr>
    </w:p>
    <w:p w14:paraId="20DBE88A" w14:textId="1FA78BCE" w:rsidR="006D58CA" w:rsidRDefault="00802C5F" w:rsidP="00C76E93">
      <w:pPr>
        <w:tabs>
          <w:tab w:val="left" w:pos="5103"/>
        </w:tabs>
        <w:spacing w:after="0" w:line="240" w:lineRule="auto"/>
        <w:rPr>
          <w:rFonts w:cs="Calibri"/>
          <w:bCs/>
          <w:u w:val="single"/>
          <w:lang w:eastAsia="en-AU"/>
        </w:rPr>
      </w:pPr>
      <w:r>
        <w:rPr>
          <w:rFonts w:cs="Calibri"/>
          <w:bCs/>
          <w:u w:val="single"/>
          <w:lang w:eastAsia="en-AU"/>
        </w:rPr>
        <w:t>COMMEMORATION</w:t>
      </w:r>
    </w:p>
    <w:p w14:paraId="2EB303DD" w14:textId="7E4A2CF1" w:rsidR="00BC7029" w:rsidRDefault="005D70A6" w:rsidP="00C76E93">
      <w:pPr>
        <w:tabs>
          <w:tab w:val="left" w:pos="5103"/>
        </w:tabs>
        <w:spacing w:after="0" w:line="240" w:lineRule="auto"/>
        <w:rPr>
          <w:rFonts w:cs="Calibri"/>
          <w:bCs/>
          <w:lang w:eastAsia="en-AU"/>
        </w:rPr>
      </w:pPr>
      <w:r>
        <w:rPr>
          <w:rFonts w:cs="Calibri"/>
          <w:bCs/>
          <w:lang w:eastAsia="en-AU"/>
        </w:rPr>
        <w:t xml:space="preserve">ANZAC Day 2022 was the first time I had marched in Melbourne and I did so behind the NAA banner.  Following this we </w:t>
      </w:r>
      <w:r w:rsidR="00EB0EC7">
        <w:rPr>
          <w:rFonts w:cs="Calibri"/>
          <w:bCs/>
          <w:lang w:eastAsia="en-AU"/>
        </w:rPr>
        <w:t xml:space="preserve">went to the St Kilda RSL where we were well looked after and they had a </w:t>
      </w:r>
      <w:r w:rsidR="004D49F1">
        <w:rPr>
          <w:rFonts w:cs="Calibri"/>
          <w:bCs/>
          <w:lang w:eastAsia="en-AU"/>
        </w:rPr>
        <w:t>free sausage</w:t>
      </w:r>
      <w:r w:rsidR="00EB0EC7">
        <w:rPr>
          <w:rFonts w:cs="Calibri"/>
          <w:bCs/>
          <w:lang w:eastAsia="en-AU"/>
        </w:rPr>
        <w:t xml:space="preserve"> sizzle</w:t>
      </w:r>
      <w:r w:rsidR="004D49F1">
        <w:rPr>
          <w:rFonts w:cs="Calibri"/>
          <w:bCs/>
          <w:lang w:eastAsia="en-AU"/>
        </w:rPr>
        <w:t>.</w:t>
      </w:r>
      <w:r w:rsidR="000E11C3">
        <w:rPr>
          <w:rFonts w:cs="Calibri"/>
          <w:bCs/>
          <w:lang w:eastAsia="en-AU"/>
        </w:rPr>
        <w:t xml:space="preserve">  In March I attended the Battle of Sunda Strait Commemoration service at the Shrine.  </w:t>
      </w:r>
      <w:r w:rsidR="00436382">
        <w:rPr>
          <w:rFonts w:cs="Calibri"/>
          <w:bCs/>
          <w:lang w:eastAsia="en-AU"/>
        </w:rPr>
        <w:t xml:space="preserve">All commemoration events </w:t>
      </w:r>
      <w:r w:rsidR="00C6147E">
        <w:rPr>
          <w:rFonts w:cs="Calibri"/>
          <w:bCs/>
          <w:lang w:eastAsia="en-AU"/>
        </w:rPr>
        <w:t>were well attended</w:t>
      </w:r>
      <w:r w:rsidR="00436382">
        <w:rPr>
          <w:rFonts w:cs="Calibri"/>
          <w:bCs/>
          <w:lang w:eastAsia="en-AU"/>
        </w:rPr>
        <w:t xml:space="preserve"> by members of </w:t>
      </w:r>
      <w:r w:rsidR="00C6147E">
        <w:rPr>
          <w:rFonts w:cs="Calibri"/>
          <w:bCs/>
          <w:lang w:eastAsia="en-AU"/>
        </w:rPr>
        <w:t xml:space="preserve">the NAA.  </w:t>
      </w:r>
      <w:r w:rsidR="000E11C3">
        <w:rPr>
          <w:rFonts w:cs="Calibri"/>
          <w:bCs/>
          <w:lang w:eastAsia="en-AU"/>
        </w:rPr>
        <w:t xml:space="preserve">December would have been a busy month if I hadn’t contracted COVID.  </w:t>
      </w:r>
    </w:p>
    <w:p w14:paraId="78C5A383" w14:textId="77777777" w:rsidR="0047677A" w:rsidRDefault="0047677A" w:rsidP="00C76E93">
      <w:pPr>
        <w:tabs>
          <w:tab w:val="left" w:pos="5103"/>
        </w:tabs>
        <w:spacing w:after="0" w:line="240" w:lineRule="auto"/>
        <w:rPr>
          <w:rFonts w:cs="Calibri"/>
          <w:bCs/>
          <w:lang w:eastAsia="en-AU"/>
        </w:rPr>
      </w:pPr>
    </w:p>
    <w:p w14:paraId="23ACC0BF" w14:textId="23D568C8" w:rsidR="0047677A" w:rsidRDefault="00A11B92" w:rsidP="00C76E93">
      <w:pPr>
        <w:tabs>
          <w:tab w:val="left" w:pos="5103"/>
        </w:tabs>
        <w:spacing w:after="0" w:line="240" w:lineRule="auto"/>
        <w:rPr>
          <w:rFonts w:cs="Calibri"/>
          <w:bCs/>
          <w:u w:val="single"/>
          <w:lang w:eastAsia="en-AU"/>
        </w:rPr>
      </w:pPr>
      <w:r>
        <w:rPr>
          <w:rFonts w:cs="Calibri"/>
          <w:bCs/>
          <w:u w:val="single"/>
          <w:lang w:eastAsia="en-AU"/>
        </w:rPr>
        <w:t>CAMARADERIE</w:t>
      </w:r>
    </w:p>
    <w:p w14:paraId="2E9ABDCC" w14:textId="112886FA" w:rsidR="006D58CA" w:rsidRDefault="00A11B92" w:rsidP="00C76E93">
      <w:pPr>
        <w:tabs>
          <w:tab w:val="left" w:pos="5103"/>
        </w:tabs>
        <w:spacing w:after="0" w:line="240" w:lineRule="auto"/>
        <w:rPr>
          <w:rFonts w:cs="Calibri"/>
          <w:bCs/>
          <w:lang w:eastAsia="en-AU"/>
        </w:rPr>
      </w:pPr>
      <w:r>
        <w:rPr>
          <w:rFonts w:cs="Calibri"/>
          <w:bCs/>
          <w:lang w:eastAsia="en-AU"/>
        </w:rPr>
        <w:t xml:space="preserve">From the sub section reports that are received each month, they are all </w:t>
      </w:r>
      <w:r w:rsidR="004269B8">
        <w:rPr>
          <w:rFonts w:cs="Calibri"/>
          <w:bCs/>
          <w:lang w:eastAsia="en-AU"/>
        </w:rPr>
        <w:t>getting together on a regular basis both socially and at meetings.</w:t>
      </w:r>
      <w:r w:rsidR="00350CFA">
        <w:rPr>
          <w:rFonts w:cs="Calibri"/>
          <w:bCs/>
          <w:lang w:eastAsia="en-AU"/>
        </w:rPr>
        <w:t xml:space="preserve">  I had the </w:t>
      </w:r>
      <w:r w:rsidR="009F1541">
        <w:rPr>
          <w:rFonts w:cs="Calibri"/>
          <w:bCs/>
          <w:lang w:eastAsia="en-AU"/>
        </w:rPr>
        <w:t xml:space="preserve">pleasure of attending the SW Section Annual Dinner together with the President and Naval Officer Commanding Victoria CDRE Greg Yorke and their partners in August 2022.  The Guest Speaker was </w:t>
      </w:r>
      <w:r w:rsidR="005228AD">
        <w:rPr>
          <w:rFonts w:cs="Calibri"/>
          <w:bCs/>
          <w:lang w:eastAsia="en-AU"/>
        </w:rPr>
        <w:t xml:space="preserve">CMDR Ali Withers who is the CO for Recruit School at HMAS Cerberus.  Her speech was </w:t>
      </w:r>
      <w:r w:rsidR="005E0F47">
        <w:rPr>
          <w:rFonts w:cs="Calibri"/>
          <w:bCs/>
          <w:lang w:eastAsia="en-AU"/>
        </w:rPr>
        <w:t xml:space="preserve">passionate and </w:t>
      </w:r>
      <w:r w:rsidR="009A1B54">
        <w:rPr>
          <w:rFonts w:cs="Calibri"/>
          <w:bCs/>
          <w:lang w:eastAsia="en-AU"/>
        </w:rPr>
        <w:t>the</w:t>
      </w:r>
      <w:r w:rsidR="005E0F47">
        <w:rPr>
          <w:rFonts w:cs="Calibri"/>
          <w:bCs/>
          <w:lang w:eastAsia="en-AU"/>
        </w:rPr>
        <w:t xml:space="preserve"> lo</w:t>
      </w:r>
      <w:r w:rsidR="009A1B54">
        <w:rPr>
          <w:rFonts w:cs="Calibri"/>
          <w:bCs/>
          <w:lang w:eastAsia="en-AU"/>
        </w:rPr>
        <w:t>v</w:t>
      </w:r>
      <w:r w:rsidR="005E0F47">
        <w:rPr>
          <w:rFonts w:cs="Calibri"/>
          <w:bCs/>
          <w:lang w:eastAsia="en-AU"/>
        </w:rPr>
        <w:t xml:space="preserve">e for her job was </w:t>
      </w:r>
      <w:r w:rsidR="009A1B54">
        <w:rPr>
          <w:rFonts w:cs="Calibri"/>
          <w:bCs/>
          <w:lang w:eastAsia="en-AU"/>
        </w:rPr>
        <w:t>obvious</w:t>
      </w:r>
      <w:r w:rsidR="009F13E9">
        <w:rPr>
          <w:rFonts w:cs="Calibri"/>
          <w:bCs/>
          <w:lang w:eastAsia="en-AU"/>
        </w:rPr>
        <w:t xml:space="preserve"> in her speech about the lives of recruits and their </w:t>
      </w:r>
      <w:r w:rsidR="009A1B54">
        <w:rPr>
          <w:rFonts w:cs="Calibri"/>
          <w:bCs/>
          <w:lang w:eastAsia="en-AU"/>
        </w:rPr>
        <w:t>first days in the Navy.</w:t>
      </w:r>
    </w:p>
    <w:p w14:paraId="43ACE492" w14:textId="7135F70C" w:rsidR="001647AC" w:rsidRDefault="001647AC" w:rsidP="00C76E93">
      <w:pPr>
        <w:tabs>
          <w:tab w:val="left" w:pos="5103"/>
        </w:tabs>
        <w:spacing w:after="0" w:line="240" w:lineRule="auto"/>
        <w:rPr>
          <w:rFonts w:cs="Calibri"/>
          <w:bCs/>
          <w:lang w:eastAsia="en-AU"/>
        </w:rPr>
      </w:pPr>
    </w:p>
    <w:p w14:paraId="734DBB0F" w14:textId="42825879" w:rsidR="006D58CA" w:rsidRDefault="00DD40F2" w:rsidP="00C76E93">
      <w:pPr>
        <w:tabs>
          <w:tab w:val="left" w:pos="5103"/>
        </w:tabs>
        <w:spacing w:after="0" w:line="240" w:lineRule="auto"/>
        <w:rPr>
          <w:rFonts w:cs="Calibri"/>
          <w:bCs/>
          <w:u w:val="single"/>
          <w:lang w:eastAsia="en-AU"/>
        </w:rPr>
      </w:pPr>
      <w:r>
        <w:rPr>
          <w:rFonts w:cs="Calibri"/>
          <w:bCs/>
          <w:u w:val="single"/>
          <w:lang w:eastAsia="en-AU"/>
        </w:rPr>
        <w:t>CADETS</w:t>
      </w:r>
    </w:p>
    <w:p w14:paraId="27DE633A" w14:textId="01B99D6C" w:rsidR="00DD40F2" w:rsidRDefault="00DD40F2" w:rsidP="00C76E93">
      <w:pPr>
        <w:tabs>
          <w:tab w:val="left" w:pos="5103"/>
        </w:tabs>
        <w:spacing w:after="0" w:line="240" w:lineRule="auto"/>
        <w:rPr>
          <w:rFonts w:cs="Calibri"/>
          <w:bCs/>
          <w:lang w:eastAsia="en-AU"/>
        </w:rPr>
      </w:pPr>
      <w:r>
        <w:rPr>
          <w:rFonts w:cs="Calibri"/>
          <w:bCs/>
          <w:lang w:eastAsia="en-AU"/>
        </w:rPr>
        <w:t>Sub sections are working with Cadets</w:t>
      </w:r>
      <w:r w:rsidR="00D319AF">
        <w:rPr>
          <w:rFonts w:cs="Calibri"/>
          <w:bCs/>
          <w:lang w:eastAsia="en-AU"/>
        </w:rPr>
        <w:t xml:space="preserve">, in the areas that have them currently.  </w:t>
      </w:r>
      <w:r>
        <w:rPr>
          <w:rFonts w:cs="Calibri"/>
          <w:bCs/>
          <w:lang w:eastAsia="en-AU"/>
        </w:rPr>
        <w:t xml:space="preserve"> </w:t>
      </w:r>
      <w:r w:rsidR="0031027C">
        <w:rPr>
          <w:rFonts w:cs="Calibri"/>
          <w:bCs/>
          <w:lang w:eastAsia="en-AU"/>
        </w:rPr>
        <w:t>Melbourne Sub Section</w:t>
      </w:r>
      <w:r w:rsidR="007D18EF">
        <w:rPr>
          <w:rFonts w:cs="Calibri"/>
          <w:bCs/>
          <w:lang w:eastAsia="en-AU"/>
        </w:rPr>
        <w:t xml:space="preserve"> </w:t>
      </w:r>
      <w:r w:rsidR="00676359">
        <w:rPr>
          <w:rFonts w:cs="Calibri"/>
          <w:bCs/>
          <w:lang w:eastAsia="en-AU"/>
        </w:rPr>
        <w:t>ha</w:t>
      </w:r>
      <w:r w:rsidR="003F4F5E">
        <w:rPr>
          <w:rFonts w:cs="Calibri"/>
          <w:bCs/>
          <w:lang w:eastAsia="en-AU"/>
        </w:rPr>
        <w:t>d the  pleasure of</w:t>
      </w:r>
      <w:r w:rsidR="00676359">
        <w:rPr>
          <w:rFonts w:cs="Calibri"/>
          <w:bCs/>
          <w:lang w:eastAsia="en-AU"/>
        </w:rPr>
        <w:t xml:space="preserve"> attend</w:t>
      </w:r>
      <w:r w:rsidR="003F4F5E">
        <w:rPr>
          <w:rFonts w:cs="Calibri"/>
          <w:bCs/>
          <w:lang w:eastAsia="en-AU"/>
        </w:rPr>
        <w:t>ing</w:t>
      </w:r>
      <w:r w:rsidR="00676359">
        <w:rPr>
          <w:rFonts w:cs="Calibri"/>
          <w:bCs/>
          <w:lang w:eastAsia="en-AU"/>
        </w:rPr>
        <w:t xml:space="preserve"> </w:t>
      </w:r>
      <w:r w:rsidR="00D319AF">
        <w:rPr>
          <w:rFonts w:cs="Calibri"/>
          <w:bCs/>
          <w:lang w:eastAsia="en-AU"/>
        </w:rPr>
        <w:t>passing</w:t>
      </w:r>
      <w:r>
        <w:rPr>
          <w:rFonts w:cs="Calibri"/>
          <w:bCs/>
          <w:lang w:eastAsia="en-AU"/>
        </w:rPr>
        <w:t xml:space="preserve"> out parades</w:t>
      </w:r>
      <w:r w:rsidR="00F9032B">
        <w:rPr>
          <w:rFonts w:cs="Calibri"/>
          <w:bCs/>
          <w:lang w:eastAsia="en-AU"/>
        </w:rPr>
        <w:t xml:space="preserve">. </w:t>
      </w:r>
    </w:p>
    <w:p w14:paraId="6C912935" w14:textId="77777777" w:rsidR="003A799D" w:rsidRPr="00DD40F2" w:rsidRDefault="003A799D" w:rsidP="00C76E93">
      <w:pPr>
        <w:tabs>
          <w:tab w:val="left" w:pos="5103"/>
        </w:tabs>
        <w:spacing w:after="0" w:line="240" w:lineRule="auto"/>
        <w:rPr>
          <w:rFonts w:cs="Calibri"/>
          <w:bCs/>
          <w:lang w:eastAsia="en-AU"/>
        </w:rPr>
      </w:pPr>
    </w:p>
    <w:p w14:paraId="55FAD37E" w14:textId="77777777" w:rsidR="006D58CA" w:rsidRDefault="006D58CA" w:rsidP="00C76E93">
      <w:pPr>
        <w:tabs>
          <w:tab w:val="left" w:pos="5103"/>
        </w:tabs>
        <w:spacing w:after="0" w:line="240" w:lineRule="auto"/>
        <w:rPr>
          <w:rFonts w:cs="Calibri"/>
          <w:bCs/>
          <w:lang w:eastAsia="en-AU"/>
        </w:rPr>
      </w:pPr>
    </w:p>
    <w:p w14:paraId="47801A14" w14:textId="47E15269" w:rsidR="006D58CA" w:rsidRPr="00664A1C" w:rsidRDefault="00664A1C" w:rsidP="00C76E93">
      <w:pPr>
        <w:tabs>
          <w:tab w:val="left" w:pos="5103"/>
        </w:tabs>
        <w:spacing w:after="0" w:line="240" w:lineRule="auto"/>
        <w:rPr>
          <w:rFonts w:ascii="Dreaming Outloud Script Pro" w:hAnsi="Dreaming Outloud Script Pro" w:cs="Dreaming Outloud Script Pro"/>
          <w:bCs/>
          <w:sz w:val="40"/>
          <w:szCs w:val="40"/>
          <w:lang w:eastAsia="en-AU"/>
        </w:rPr>
      </w:pPr>
      <w:r w:rsidRPr="00664A1C">
        <w:rPr>
          <w:rFonts w:ascii="Dreaming Outloud Script Pro" w:hAnsi="Dreaming Outloud Script Pro" w:cs="Dreaming Outloud Script Pro"/>
          <w:bCs/>
          <w:sz w:val="40"/>
          <w:szCs w:val="40"/>
          <w:lang w:eastAsia="en-AU"/>
        </w:rPr>
        <w:t>S Farlie</w:t>
      </w:r>
    </w:p>
    <w:sectPr w:rsidR="006D58CA" w:rsidRPr="00664A1C" w:rsidSect="00F9032B">
      <w:headerReference w:type="default" r:id="rId8"/>
      <w:footerReference w:type="default" r:id="rId9"/>
      <w:pgSz w:w="11906" w:h="16838"/>
      <w:pgMar w:top="1560" w:right="1440" w:bottom="1560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2F7B3" w14:textId="77777777" w:rsidR="00F901DC" w:rsidRDefault="00F901DC" w:rsidP="0099605C">
      <w:pPr>
        <w:spacing w:after="0" w:line="240" w:lineRule="auto"/>
      </w:pPr>
      <w:r>
        <w:separator/>
      </w:r>
    </w:p>
  </w:endnote>
  <w:endnote w:type="continuationSeparator" w:id="0">
    <w:p w14:paraId="7990DA68" w14:textId="77777777" w:rsidR="00F901DC" w:rsidRDefault="00F901DC" w:rsidP="009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07D0" w14:textId="77777777" w:rsidR="0099605C" w:rsidRDefault="002F726B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63D8748F" wp14:editId="105397A8">
          <wp:simplePos x="0" y="0"/>
          <wp:positionH relativeFrom="column">
            <wp:posOffset>-810260</wp:posOffset>
          </wp:positionH>
          <wp:positionV relativeFrom="paragraph">
            <wp:posOffset>64770</wp:posOffset>
          </wp:positionV>
          <wp:extent cx="7581900" cy="868680"/>
          <wp:effectExtent l="0" t="0" r="0" b="7620"/>
          <wp:wrapSquare wrapText="bothSides"/>
          <wp:docPr id="1345369350" name="Picture 1345369350" descr="Macintosh HD:Users:toddhammington:Desktop:NAA:Assets:Footer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toddhammington:Desktop:NAA:Assets:Footer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" t="12830" r="2" b="12172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6DB7D" w14:textId="77777777" w:rsidR="00F901DC" w:rsidRDefault="00F901DC" w:rsidP="0099605C">
      <w:pPr>
        <w:spacing w:after="0" w:line="240" w:lineRule="auto"/>
      </w:pPr>
      <w:r>
        <w:separator/>
      </w:r>
    </w:p>
  </w:footnote>
  <w:footnote w:type="continuationSeparator" w:id="0">
    <w:p w14:paraId="329E74B8" w14:textId="77777777" w:rsidR="00F901DC" w:rsidRDefault="00F901DC" w:rsidP="0099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9F87" w14:textId="77777777" w:rsidR="0015215B" w:rsidRDefault="002F726B" w:rsidP="0015215B">
    <w:pPr>
      <w:pStyle w:val="Header"/>
      <w:ind w:left="-1276"/>
    </w:pPr>
    <w:r>
      <w:rPr>
        <w:noProof/>
        <w:lang w:eastAsia="en-AU"/>
      </w:rPr>
      <w:drawing>
        <wp:inline distT="0" distB="0" distL="0" distR="0" wp14:anchorId="7C6C6609" wp14:editId="65936D64">
          <wp:extent cx="7658100" cy="1440180"/>
          <wp:effectExtent l="0" t="0" r="0" b="7620"/>
          <wp:docPr id="188673900" name="Picture 188673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B2FF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7517F"/>
    <w:multiLevelType w:val="multilevel"/>
    <w:tmpl w:val="7D2A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CE29DD"/>
    <w:multiLevelType w:val="hybridMultilevel"/>
    <w:tmpl w:val="4DC0543A"/>
    <w:lvl w:ilvl="0" w:tplc="13A87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811522">
    <w:abstractNumId w:val="1"/>
  </w:num>
  <w:num w:numId="2" w16cid:durableId="2744087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5925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6B"/>
    <w:rsid w:val="00000371"/>
    <w:rsid w:val="00017D76"/>
    <w:rsid w:val="00021911"/>
    <w:rsid w:val="00022F91"/>
    <w:rsid w:val="0004042E"/>
    <w:rsid w:val="000E11C3"/>
    <w:rsid w:val="0010241A"/>
    <w:rsid w:val="00114D75"/>
    <w:rsid w:val="00120B2B"/>
    <w:rsid w:val="00127F13"/>
    <w:rsid w:val="00147DBC"/>
    <w:rsid w:val="0015215B"/>
    <w:rsid w:val="001647AC"/>
    <w:rsid w:val="00183107"/>
    <w:rsid w:val="001B35A8"/>
    <w:rsid w:val="001C537E"/>
    <w:rsid w:val="001C5FCA"/>
    <w:rsid w:val="00205190"/>
    <w:rsid w:val="00261C2D"/>
    <w:rsid w:val="00263567"/>
    <w:rsid w:val="00286B7F"/>
    <w:rsid w:val="002B6F93"/>
    <w:rsid w:val="002F726B"/>
    <w:rsid w:val="0031027C"/>
    <w:rsid w:val="0031304B"/>
    <w:rsid w:val="003205C0"/>
    <w:rsid w:val="00350CFA"/>
    <w:rsid w:val="0036097E"/>
    <w:rsid w:val="003623FD"/>
    <w:rsid w:val="00376D04"/>
    <w:rsid w:val="00394786"/>
    <w:rsid w:val="003A6519"/>
    <w:rsid w:val="003A799D"/>
    <w:rsid w:val="003F4F5E"/>
    <w:rsid w:val="004269B8"/>
    <w:rsid w:val="00436382"/>
    <w:rsid w:val="00475507"/>
    <w:rsid w:val="0047677A"/>
    <w:rsid w:val="0048040E"/>
    <w:rsid w:val="00496DBF"/>
    <w:rsid w:val="004B73CD"/>
    <w:rsid w:val="004D1CC1"/>
    <w:rsid w:val="004D49F1"/>
    <w:rsid w:val="005228AD"/>
    <w:rsid w:val="00577110"/>
    <w:rsid w:val="00577AA1"/>
    <w:rsid w:val="005A5338"/>
    <w:rsid w:val="005D70A6"/>
    <w:rsid w:val="005E0F47"/>
    <w:rsid w:val="005E1EFB"/>
    <w:rsid w:val="00646300"/>
    <w:rsid w:val="00655794"/>
    <w:rsid w:val="0066195B"/>
    <w:rsid w:val="00664A1C"/>
    <w:rsid w:val="00665016"/>
    <w:rsid w:val="00676359"/>
    <w:rsid w:val="00692CE8"/>
    <w:rsid w:val="006951BC"/>
    <w:rsid w:val="006A1895"/>
    <w:rsid w:val="006A5D52"/>
    <w:rsid w:val="006A6121"/>
    <w:rsid w:val="006B191C"/>
    <w:rsid w:val="006D58CA"/>
    <w:rsid w:val="006E4BE5"/>
    <w:rsid w:val="006F6EAF"/>
    <w:rsid w:val="007B0764"/>
    <w:rsid w:val="007D18EF"/>
    <w:rsid w:val="007E499F"/>
    <w:rsid w:val="00802C5F"/>
    <w:rsid w:val="0082652E"/>
    <w:rsid w:val="00873CAA"/>
    <w:rsid w:val="00875098"/>
    <w:rsid w:val="008A761D"/>
    <w:rsid w:val="00933EF5"/>
    <w:rsid w:val="00992DF4"/>
    <w:rsid w:val="0099605C"/>
    <w:rsid w:val="009A1B54"/>
    <w:rsid w:val="009D1D27"/>
    <w:rsid w:val="009D4B84"/>
    <w:rsid w:val="009F13E9"/>
    <w:rsid w:val="009F1541"/>
    <w:rsid w:val="00A11B92"/>
    <w:rsid w:val="00A57716"/>
    <w:rsid w:val="00A82FF1"/>
    <w:rsid w:val="00AB300E"/>
    <w:rsid w:val="00B2672B"/>
    <w:rsid w:val="00B53641"/>
    <w:rsid w:val="00B62045"/>
    <w:rsid w:val="00B7442B"/>
    <w:rsid w:val="00BB22B2"/>
    <w:rsid w:val="00BC02CC"/>
    <w:rsid w:val="00BC05E0"/>
    <w:rsid w:val="00BC7029"/>
    <w:rsid w:val="00BD7DC2"/>
    <w:rsid w:val="00BE6554"/>
    <w:rsid w:val="00BE6B7F"/>
    <w:rsid w:val="00C15803"/>
    <w:rsid w:val="00C4388B"/>
    <w:rsid w:val="00C51147"/>
    <w:rsid w:val="00C60336"/>
    <w:rsid w:val="00C6147E"/>
    <w:rsid w:val="00C76E93"/>
    <w:rsid w:val="00CE2DCF"/>
    <w:rsid w:val="00D03B0D"/>
    <w:rsid w:val="00D03E87"/>
    <w:rsid w:val="00D319AF"/>
    <w:rsid w:val="00D70067"/>
    <w:rsid w:val="00D773DB"/>
    <w:rsid w:val="00DD25A7"/>
    <w:rsid w:val="00DD40F2"/>
    <w:rsid w:val="00DE48F0"/>
    <w:rsid w:val="00E0035E"/>
    <w:rsid w:val="00E26D7A"/>
    <w:rsid w:val="00E42A1F"/>
    <w:rsid w:val="00E54535"/>
    <w:rsid w:val="00E554E7"/>
    <w:rsid w:val="00EB0EC7"/>
    <w:rsid w:val="00EB5F4B"/>
    <w:rsid w:val="00EC259A"/>
    <w:rsid w:val="00EC492B"/>
    <w:rsid w:val="00ED73F2"/>
    <w:rsid w:val="00EE1A6F"/>
    <w:rsid w:val="00F015E6"/>
    <w:rsid w:val="00F05299"/>
    <w:rsid w:val="00F05E91"/>
    <w:rsid w:val="00F474CB"/>
    <w:rsid w:val="00F901DC"/>
    <w:rsid w:val="00F9032B"/>
    <w:rsid w:val="00FA700B"/>
    <w:rsid w:val="00FB3C68"/>
    <w:rsid w:val="00FB7DC2"/>
    <w:rsid w:val="00FD0DA4"/>
    <w:rsid w:val="00FD4483"/>
    <w:rsid w:val="00FD6BBF"/>
    <w:rsid w:val="00F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37E9A"/>
  <w15:docId w15:val="{5565B70A-1B8F-4D8D-B3CA-4CD32909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EF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FF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2FF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03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0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960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6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05C"/>
  </w:style>
  <w:style w:type="paragraph" w:styleId="Footer">
    <w:name w:val="footer"/>
    <w:basedOn w:val="Normal"/>
    <w:link w:val="FooterChar"/>
    <w:uiPriority w:val="99"/>
    <w:unhideWhenUsed/>
    <w:rsid w:val="00996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05C"/>
  </w:style>
  <w:style w:type="character" w:customStyle="1" w:styleId="Heading1Char">
    <w:name w:val="Heading 1 Char"/>
    <w:link w:val="Heading1"/>
    <w:uiPriority w:val="9"/>
    <w:rsid w:val="005E1EF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A82FF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A82FF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7E499F"/>
    <w:pPr>
      <w:spacing w:after="0" w:line="240" w:lineRule="auto"/>
      <w:ind w:left="720"/>
    </w:pPr>
    <w:rPr>
      <w:rFonts w:eastAsiaTheme="minorEastAsia" w:cs="Calibri"/>
      <w:lang w:eastAsia="en-AU"/>
    </w:rPr>
  </w:style>
  <w:style w:type="paragraph" w:styleId="NormalWeb">
    <w:name w:val="Normal (Web)"/>
    <w:basedOn w:val="Normal"/>
    <w:uiPriority w:val="99"/>
    <w:unhideWhenUsed/>
    <w:rsid w:val="00EC259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ily\AppData\Local\Microsoft\Windows\INetCache\Content.Outlook\7OD7W41W\02%20Victoria%20Sec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A2824-366E-45D8-B358-94541E82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 Victoria Section Template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Family</dc:creator>
  <cp:lastModifiedBy>Graham Thomas</cp:lastModifiedBy>
  <cp:revision>2</cp:revision>
  <cp:lastPrinted>2022-03-26T20:14:00Z</cp:lastPrinted>
  <dcterms:created xsi:type="dcterms:W3CDTF">2023-05-02T01:39:00Z</dcterms:created>
  <dcterms:modified xsi:type="dcterms:W3CDTF">2023-05-02T01:39:00Z</dcterms:modified>
</cp:coreProperties>
</file>