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6608" w14:textId="77777777" w:rsidR="00D35FE3" w:rsidRDefault="00D35FE3" w:rsidP="00D35FE3">
      <w:pPr>
        <w:pStyle w:val="Header"/>
        <w:tabs>
          <w:tab w:val="clear" w:pos="4513"/>
          <w:tab w:val="left" w:pos="1985"/>
        </w:tabs>
        <w:ind w:left="-1276"/>
        <w:jc w:val="center"/>
        <w:rPr>
          <w:rFonts w:ascii="Times New Roman" w:hAnsi="Times New Roman"/>
          <w:b/>
          <w:bCs/>
          <w:sz w:val="24"/>
          <w:szCs w:val="24"/>
        </w:rPr>
      </w:pPr>
      <w:r w:rsidRPr="005D2289">
        <w:rPr>
          <w:rFonts w:ascii="Times New Roman" w:hAnsi="Times New Roman"/>
          <w:b/>
          <w:bCs/>
          <w:sz w:val="24"/>
          <w:szCs w:val="24"/>
        </w:rPr>
        <w:t>Victorian Section Incorpora</w:t>
      </w:r>
      <w:r>
        <w:rPr>
          <w:rFonts w:ascii="Times New Roman" w:hAnsi="Times New Roman"/>
          <w:b/>
          <w:bCs/>
          <w:sz w:val="24"/>
          <w:szCs w:val="24"/>
        </w:rPr>
        <w:t>ted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5D2289">
        <w:rPr>
          <w:rFonts w:ascii="Times New Roman" w:hAnsi="Times New Roman"/>
          <w:b/>
          <w:bCs/>
          <w:sz w:val="24"/>
          <w:szCs w:val="24"/>
        </w:rPr>
        <w:t>Naval Association of Australia</w:t>
      </w:r>
    </w:p>
    <w:p w14:paraId="1857BA95" w14:textId="77777777" w:rsidR="00D35FE3" w:rsidRDefault="00D35FE3" w:rsidP="00D35FE3">
      <w:pPr>
        <w:pStyle w:val="Header"/>
        <w:tabs>
          <w:tab w:val="clear" w:pos="4513"/>
          <w:tab w:val="left" w:pos="1985"/>
        </w:tabs>
        <w:ind w:left="-127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4001CB" w14:textId="261A0E4D" w:rsidR="00D35FE3" w:rsidRDefault="00D35FE3" w:rsidP="00D35FE3">
      <w:pPr>
        <w:pStyle w:val="Header"/>
        <w:tabs>
          <w:tab w:val="clear" w:pos="4513"/>
          <w:tab w:val="center" w:pos="2977"/>
        </w:tabs>
        <w:ind w:left="297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Patron: </w:t>
      </w:r>
      <w:r w:rsidRPr="00DC4560">
        <w:rPr>
          <w:rFonts w:ascii="Times New Roman" w:hAnsi="Times New Roman"/>
          <w:sz w:val="24"/>
          <w:szCs w:val="24"/>
        </w:rPr>
        <w:t>Her Excellency, Governor of Victoria, Her Excellency Professor the Honourable Margaret Gardner AC</w:t>
      </w:r>
    </w:p>
    <w:p w14:paraId="6391AE1F" w14:textId="77777777" w:rsidR="00D35FE3" w:rsidRDefault="00D35FE3" w:rsidP="00D35FE3">
      <w:pPr>
        <w:pStyle w:val="Header"/>
        <w:tabs>
          <w:tab w:val="clear" w:pos="4513"/>
        </w:tabs>
        <w:ind w:left="297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Chair: </w:t>
      </w:r>
      <w:r w:rsidRPr="00DC4560">
        <w:rPr>
          <w:rFonts w:ascii="Times New Roman" w:hAnsi="Times New Roman"/>
          <w:sz w:val="24"/>
          <w:szCs w:val="24"/>
        </w:rPr>
        <w:t>Graham G. Thomas</w:t>
      </w:r>
    </w:p>
    <w:p w14:paraId="66D1D23F" w14:textId="27BEF22E" w:rsidR="00D35FE3" w:rsidRDefault="00D35FE3" w:rsidP="00D35FE3">
      <w:pPr>
        <w:pStyle w:val="Header"/>
        <w:tabs>
          <w:tab w:val="clear" w:pos="4513"/>
        </w:tabs>
        <w:ind w:left="2977" w:hanging="28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Secretary: </w:t>
      </w:r>
      <w:r w:rsidRPr="00DC4560">
        <w:rPr>
          <w:rFonts w:ascii="Times New Roman" w:hAnsi="Times New Roman"/>
          <w:sz w:val="24"/>
          <w:szCs w:val="24"/>
        </w:rPr>
        <w:t>Ange Kenos</w:t>
      </w:r>
    </w:p>
    <w:p w14:paraId="3D5F58FF" w14:textId="77777777" w:rsidR="00D35FE3" w:rsidRDefault="00D35FE3" w:rsidP="00EE1A6F">
      <w:pPr>
        <w:spacing w:after="0" w:line="240" w:lineRule="auto"/>
        <w:rPr>
          <w:rFonts w:cs="Calibri"/>
          <w:b/>
          <w:sz w:val="24"/>
          <w:szCs w:val="24"/>
          <w:lang w:eastAsia="en-AU"/>
        </w:rPr>
      </w:pPr>
    </w:p>
    <w:p w14:paraId="7001C6D8" w14:textId="77777777" w:rsidR="00D35FE3" w:rsidRPr="00751EC3" w:rsidRDefault="00D35FE3" w:rsidP="00D35FE3">
      <w:pPr>
        <w:pStyle w:val="NoSpacing"/>
        <w:ind w:left="-567"/>
        <w:rPr>
          <w:rFonts w:ascii="Times New Roman" w:hAnsi="Times New Roman"/>
          <w:lang w:val="es-ES"/>
        </w:rPr>
      </w:pPr>
      <w:r w:rsidRPr="00751EC3">
        <w:rPr>
          <w:rFonts w:ascii="Times New Roman" w:hAnsi="Times New Roman"/>
          <w:lang w:val="es-ES"/>
        </w:rPr>
        <w:t>ABN: 86 973 753 106</w:t>
      </w:r>
      <w:r w:rsidRPr="00751EC3"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</w:p>
    <w:p w14:paraId="0F364269" w14:textId="77777777" w:rsidR="00D35FE3" w:rsidRPr="00751EC3" w:rsidRDefault="00D35FE3" w:rsidP="00D35FE3">
      <w:pPr>
        <w:pStyle w:val="NoSpacing"/>
        <w:ind w:left="-567"/>
        <w:rPr>
          <w:rFonts w:ascii="Times New Roman" w:hAnsi="Times New Roman"/>
          <w:lang w:val="es-ES"/>
        </w:rPr>
      </w:pPr>
      <w:r w:rsidRPr="00751EC3">
        <w:rPr>
          <w:rFonts w:ascii="Times New Roman" w:hAnsi="Times New Roman"/>
        </w:rPr>
        <w:t>INC No: A0047633A</w:t>
      </w:r>
    </w:p>
    <w:p w14:paraId="2F9E6606" w14:textId="77777777" w:rsidR="00D35FE3" w:rsidRPr="001C5F4F" w:rsidRDefault="00D35FE3" w:rsidP="00D35FE3">
      <w:pPr>
        <w:pStyle w:val="NoSpacing"/>
        <w:ind w:left="-567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Secretary’s </w:t>
      </w:r>
      <w:r w:rsidRPr="001C5F4F">
        <w:rPr>
          <w:rFonts w:ascii="Times New Roman" w:hAnsi="Times New Roman"/>
          <w:b/>
          <w:bCs/>
        </w:rPr>
        <w:t>Postal Address</w:t>
      </w:r>
      <w:r>
        <w:rPr>
          <w:rFonts w:ascii="Times New Roman" w:hAnsi="Times New Roman"/>
          <w:b/>
          <w:bCs/>
        </w:rPr>
        <w:t xml:space="preserve"> (for General Correspondence)</w:t>
      </w:r>
      <w:r w:rsidRPr="001C5F4F">
        <w:rPr>
          <w:rFonts w:ascii="Times New Roman" w:hAnsi="Times New Roman"/>
          <w:b/>
          <w:bCs/>
        </w:rPr>
        <w:t>:</w:t>
      </w:r>
    </w:p>
    <w:p w14:paraId="6ABCD0A4" w14:textId="77777777" w:rsidR="00D35FE3" w:rsidRPr="00751EC3" w:rsidRDefault="00D35FE3" w:rsidP="00D35FE3">
      <w:pPr>
        <w:pStyle w:val="NoSpacing"/>
        <w:ind w:left="-567"/>
        <w:rPr>
          <w:rFonts w:ascii="Times New Roman" w:hAnsi="Times New Roman"/>
        </w:rPr>
      </w:pPr>
      <w:r w:rsidRPr="00751EC3">
        <w:rPr>
          <w:rFonts w:ascii="Times New Roman" w:hAnsi="Times New Roman"/>
        </w:rPr>
        <w:t>Naval Association of Australia Victorian Secretary</w:t>
      </w:r>
      <w:r>
        <w:rPr>
          <w:rFonts w:ascii="Times New Roman" w:hAnsi="Times New Roman"/>
        </w:rPr>
        <w:t>: 6 Coghlan Street, NIDDRIE, VIC. 3042</w:t>
      </w:r>
    </w:p>
    <w:p w14:paraId="5B2D32C6" w14:textId="77777777" w:rsidR="00D35FE3" w:rsidRDefault="00D35FE3" w:rsidP="00EE1A6F">
      <w:pPr>
        <w:spacing w:after="0" w:line="240" w:lineRule="auto"/>
        <w:rPr>
          <w:rFonts w:cs="Calibri"/>
          <w:b/>
          <w:sz w:val="24"/>
          <w:szCs w:val="24"/>
          <w:lang w:eastAsia="en-AU"/>
        </w:rPr>
      </w:pPr>
    </w:p>
    <w:p w14:paraId="6ED18325" w14:textId="77777777" w:rsidR="00EB5F4B" w:rsidRDefault="00EB5F4B" w:rsidP="00EE1A6F">
      <w:pPr>
        <w:tabs>
          <w:tab w:val="left" w:pos="5103"/>
        </w:tabs>
        <w:spacing w:after="0" w:line="240" w:lineRule="auto"/>
        <w:rPr>
          <w:rFonts w:cs="Calibri"/>
          <w:b/>
          <w:lang w:eastAsia="en-AU"/>
        </w:rPr>
      </w:pPr>
    </w:p>
    <w:p w14:paraId="76A10545" w14:textId="11CBDC05" w:rsidR="00EB5F4B" w:rsidRDefault="00EB5F4B" w:rsidP="00EE1A6F">
      <w:pPr>
        <w:tabs>
          <w:tab w:val="left" w:pos="5103"/>
        </w:tabs>
        <w:spacing w:after="0" w:line="240" w:lineRule="auto"/>
        <w:rPr>
          <w:rFonts w:cs="Calibri"/>
          <w:lang w:eastAsia="en-AU"/>
        </w:rPr>
      </w:pPr>
    </w:p>
    <w:p w14:paraId="1FCBBFEC" w14:textId="668E7CE6" w:rsidR="00EC259A" w:rsidRDefault="00EC259A" w:rsidP="00EC259A">
      <w:pPr>
        <w:pStyle w:val="NormalWeb"/>
        <w:shd w:val="clear" w:color="auto" w:fill="FFFFFF"/>
        <w:spacing w:before="0" w:beforeAutospacing="0" w:after="90" w:afterAutospacing="0"/>
        <w:jc w:val="both"/>
        <w:rPr>
          <w:bCs/>
          <w:lang w:val="en-US" w:eastAsia="en-US"/>
        </w:rPr>
      </w:pPr>
    </w:p>
    <w:p w14:paraId="035A7E4B" w14:textId="41ABA497" w:rsidR="00EC259A" w:rsidRDefault="00EC259A" w:rsidP="00EC259A">
      <w:pPr>
        <w:pStyle w:val="NormalWeb"/>
        <w:shd w:val="clear" w:color="auto" w:fill="FFFFFF"/>
        <w:spacing w:before="0" w:beforeAutospacing="0" w:after="90" w:afterAutospacing="0"/>
        <w:jc w:val="both"/>
        <w:rPr>
          <w:bCs/>
          <w:lang w:val="en-US" w:eastAsia="en-US"/>
        </w:rPr>
      </w:pPr>
    </w:p>
    <w:p w14:paraId="70D6082C" w14:textId="15443861" w:rsidR="00EC259A" w:rsidRPr="00017D76" w:rsidRDefault="00D35FE3" w:rsidP="00EC259A">
      <w:pPr>
        <w:pStyle w:val="NormalWeb"/>
        <w:shd w:val="clear" w:color="auto" w:fill="FFFFFF"/>
        <w:spacing w:before="0" w:beforeAutospacing="0" w:after="90" w:afterAutospacing="0"/>
        <w:jc w:val="both"/>
        <w:rPr>
          <w:b/>
          <w:lang w:val="en-US" w:eastAsia="en-US"/>
        </w:rPr>
      </w:pPr>
      <w:r>
        <w:rPr>
          <w:b/>
          <w:lang w:val="en-US" w:eastAsia="en-US"/>
        </w:rPr>
        <w:t>A.T. KENOS</w:t>
      </w:r>
    </w:p>
    <w:p w14:paraId="1D8CE25B" w14:textId="35C9A665" w:rsidR="00EC259A" w:rsidRDefault="00EC259A" w:rsidP="00EC259A">
      <w:pPr>
        <w:pStyle w:val="NormalWeb"/>
        <w:shd w:val="clear" w:color="auto" w:fill="FFFFFF"/>
        <w:spacing w:before="0" w:beforeAutospacing="0" w:after="90" w:afterAutospacing="0"/>
        <w:jc w:val="both"/>
        <w:rPr>
          <w:bCs/>
          <w:lang w:val="en-US" w:eastAsia="en-US"/>
        </w:rPr>
      </w:pPr>
      <w:r>
        <w:rPr>
          <w:bCs/>
          <w:lang w:val="en-US" w:eastAsia="en-US"/>
        </w:rPr>
        <w:t xml:space="preserve">Secretary </w:t>
      </w:r>
    </w:p>
    <w:p w14:paraId="4FBBA701" w14:textId="1CB51F87" w:rsidR="00EC259A" w:rsidRDefault="00EC259A" w:rsidP="00EC259A">
      <w:pPr>
        <w:pStyle w:val="NormalWeb"/>
        <w:shd w:val="clear" w:color="auto" w:fill="FFFFFF"/>
        <w:spacing w:before="0" w:beforeAutospacing="0" w:after="90" w:afterAutospacing="0"/>
        <w:jc w:val="both"/>
        <w:rPr>
          <w:bCs/>
          <w:lang w:val="en-US" w:eastAsia="en-US"/>
        </w:rPr>
      </w:pPr>
      <w:r>
        <w:rPr>
          <w:bCs/>
          <w:lang w:val="en-US" w:eastAsia="en-US"/>
        </w:rPr>
        <w:t>Naval Association of Australia, Victorian Section</w:t>
      </w:r>
    </w:p>
    <w:p w14:paraId="5AD99FBA" w14:textId="69D19343" w:rsidR="00EC259A" w:rsidRDefault="00EC259A" w:rsidP="00EC259A">
      <w:pPr>
        <w:pStyle w:val="NormalWeb"/>
        <w:shd w:val="clear" w:color="auto" w:fill="FFFFFF"/>
        <w:spacing w:before="0" w:beforeAutospacing="0" w:after="90" w:afterAutospacing="0"/>
        <w:jc w:val="both"/>
        <w:rPr>
          <w:bCs/>
          <w:lang w:val="en-US" w:eastAsia="en-US"/>
        </w:rPr>
      </w:pPr>
    </w:p>
    <w:p w14:paraId="57B77853" w14:textId="6603B562" w:rsidR="00D35FE3" w:rsidRDefault="00D35FE3" w:rsidP="00EC259A">
      <w:pPr>
        <w:pStyle w:val="NormalWeb"/>
        <w:shd w:val="clear" w:color="auto" w:fill="FFFFFF"/>
        <w:spacing w:before="0" w:beforeAutospacing="0" w:after="90" w:afterAutospacing="0"/>
        <w:jc w:val="both"/>
        <w:rPr>
          <w:bCs/>
          <w:lang w:val="en-US" w:eastAsia="en-US"/>
        </w:rPr>
      </w:pPr>
      <w:r>
        <w:rPr>
          <w:bCs/>
          <w:lang w:val="en-US" w:eastAsia="en-US"/>
        </w:rPr>
        <w:t xml:space="preserve"> Date:</w:t>
      </w:r>
    </w:p>
    <w:p w14:paraId="280B5260" w14:textId="1EFA09FF" w:rsidR="00EC259A" w:rsidRDefault="00017D76" w:rsidP="00EC259A">
      <w:pPr>
        <w:pStyle w:val="NormalWeb"/>
        <w:shd w:val="clear" w:color="auto" w:fill="FFFFFF"/>
        <w:spacing w:before="0" w:beforeAutospacing="0" w:after="90" w:afterAutospacing="0"/>
        <w:jc w:val="both"/>
        <w:rPr>
          <w:bCs/>
          <w:lang w:val="en-US" w:eastAsia="en-US"/>
        </w:rPr>
      </w:pPr>
      <w:r>
        <w:rPr>
          <w:bCs/>
          <w:lang w:val="en-US" w:eastAsia="en-US"/>
        </w:rPr>
        <w:t xml:space="preserve">  </w:t>
      </w:r>
    </w:p>
    <w:p w14:paraId="3AFA96FA" w14:textId="57A629A4" w:rsidR="00EC259A" w:rsidRDefault="00EC259A" w:rsidP="00EE1A6F">
      <w:pPr>
        <w:tabs>
          <w:tab w:val="left" w:pos="5103"/>
        </w:tabs>
        <w:spacing w:after="0" w:line="240" w:lineRule="auto"/>
        <w:rPr>
          <w:rFonts w:cs="Calibri"/>
          <w:lang w:eastAsia="en-AU"/>
        </w:rPr>
      </w:pPr>
    </w:p>
    <w:sectPr w:rsidR="00EC259A" w:rsidSect="008A0A69">
      <w:headerReference w:type="default" r:id="rId8"/>
      <w:footerReference w:type="default" r:id="rId9"/>
      <w:pgSz w:w="11906" w:h="16838"/>
      <w:pgMar w:top="1560" w:right="1440" w:bottom="1560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02AFB" w14:textId="77777777" w:rsidR="008A0A69" w:rsidRDefault="008A0A69" w:rsidP="0099605C">
      <w:pPr>
        <w:spacing w:after="0" w:line="240" w:lineRule="auto"/>
      </w:pPr>
      <w:r>
        <w:separator/>
      </w:r>
    </w:p>
  </w:endnote>
  <w:endnote w:type="continuationSeparator" w:id="0">
    <w:p w14:paraId="0B15E282" w14:textId="77777777" w:rsidR="008A0A69" w:rsidRDefault="008A0A69" w:rsidP="0099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07D0" w14:textId="77777777" w:rsidR="0099605C" w:rsidRDefault="002F726B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63D8748F" wp14:editId="01FC8CFC">
          <wp:simplePos x="0" y="0"/>
          <wp:positionH relativeFrom="column">
            <wp:posOffset>-657860</wp:posOffset>
          </wp:positionH>
          <wp:positionV relativeFrom="paragraph">
            <wp:posOffset>-103505</wp:posOffset>
          </wp:positionV>
          <wp:extent cx="7581900" cy="868680"/>
          <wp:effectExtent l="0" t="0" r="0" b="7620"/>
          <wp:wrapSquare wrapText="bothSides"/>
          <wp:docPr id="2" name="Picture 5" descr="Macintosh HD:Users:toddhammington:Desktop:NAA:Assets:Footer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toddhammington:Desktop:NAA:Assets:Footer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" t="12830" r="2" b="12172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29BD8" w14:textId="77777777" w:rsidR="008A0A69" w:rsidRDefault="008A0A69" w:rsidP="0099605C">
      <w:pPr>
        <w:spacing w:after="0" w:line="240" w:lineRule="auto"/>
      </w:pPr>
      <w:r>
        <w:separator/>
      </w:r>
    </w:p>
  </w:footnote>
  <w:footnote w:type="continuationSeparator" w:id="0">
    <w:p w14:paraId="3E7F7A4C" w14:textId="77777777" w:rsidR="008A0A69" w:rsidRDefault="008A0A69" w:rsidP="0099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9F87" w14:textId="77777777" w:rsidR="0015215B" w:rsidRDefault="002F726B" w:rsidP="0015215B">
    <w:pPr>
      <w:pStyle w:val="Header"/>
      <w:ind w:left="-1276"/>
    </w:pPr>
    <w:r>
      <w:rPr>
        <w:noProof/>
        <w:lang w:eastAsia="en-AU"/>
      </w:rPr>
      <w:drawing>
        <wp:inline distT="0" distB="0" distL="0" distR="0" wp14:anchorId="7C6C6609" wp14:editId="65936D64">
          <wp:extent cx="7658100" cy="14401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B2FF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27517F"/>
    <w:multiLevelType w:val="multilevel"/>
    <w:tmpl w:val="7D2A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CE29DD"/>
    <w:multiLevelType w:val="hybridMultilevel"/>
    <w:tmpl w:val="4DC0543A"/>
    <w:lvl w:ilvl="0" w:tplc="13A87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697265">
    <w:abstractNumId w:val="1"/>
  </w:num>
  <w:num w:numId="2" w16cid:durableId="5493901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9775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6B"/>
    <w:rsid w:val="00000371"/>
    <w:rsid w:val="00017D76"/>
    <w:rsid w:val="00021911"/>
    <w:rsid w:val="0010241A"/>
    <w:rsid w:val="00120B2B"/>
    <w:rsid w:val="00127F13"/>
    <w:rsid w:val="0015215B"/>
    <w:rsid w:val="001B35A8"/>
    <w:rsid w:val="001C537E"/>
    <w:rsid w:val="00205190"/>
    <w:rsid w:val="00263567"/>
    <w:rsid w:val="00286B7F"/>
    <w:rsid w:val="002F726B"/>
    <w:rsid w:val="0031304B"/>
    <w:rsid w:val="003623FD"/>
    <w:rsid w:val="003A6519"/>
    <w:rsid w:val="004B73CD"/>
    <w:rsid w:val="005716CF"/>
    <w:rsid w:val="00577110"/>
    <w:rsid w:val="005A5338"/>
    <w:rsid w:val="005E1EFB"/>
    <w:rsid w:val="00646300"/>
    <w:rsid w:val="00665016"/>
    <w:rsid w:val="006A5D52"/>
    <w:rsid w:val="006A6121"/>
    <w:rsid w:val="007B0764"/>
    <w:rsid w:val="007E499F"/>
    <w:rsid w:val="00873CAA"/>
    <w:rsid w:val="00875098"/>
    <w:rsid w:val="008A0A69"/>
    <w:rsid w:val="00933EF5"/>
    <w:rsid w:val="0099605C"/>
    <w:rsid w:val="009D1D27"/>
    <w:rsid w:val="009D4B84"/>
    <w:rsid w:val="00A057F3"/>
    <w:rsid w:val="00A82FF1"/>
    <w:rsid w:val="00AB300E"/>
    <w:rsid w:val="00BC05E0"/>
    <w:rsid w:val="00BE6554"/>
    <w:rsid w:val="00BE6B7F"/>
    <w:rsid w:val="00C15803"/>
    <w:rsid w:val="00C4388B"/>
    <w:rsid w:val="00C60336"/>
    <w:rsid w:val="00D03B0D"/>
    <w:rsid w:val="00D03E87"/>
    <w:rsid w:val="00D35FE3"/>
    <w:rsid w:val="00DE48F0"/>
    <w:rsid w:val="00E0035E"/>
    <w:rsid w:val="00E156A0"/>
    <w:rsid w:val="00E26D7A"/>
    <w:rsid w:val="00E42A1F"/>
    <w:rsid w:val="00EB5F4B"/>
    <w:rsid w:val="00EC259A"/>
    <w:rsid w:val="00EE1A6F"/>
    <w:rsid w:val="00F015E6"/>
    <w:rsid w:val="00FA700B"/>
    <w:rsid w:val="00FB3C68"/>
    <w:rsid w:val="00FD0DA4"/>
    <w:rsid w:val="00FD4483"/>
    <w:rsid w:val="00FD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37E9A"/>
  <w15:docId w15:val="{5565B70A-1B8F-4D8D-B3CA-4CD32909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EF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FF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2FF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03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0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9605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996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9605C"/>
  </w:style>
  <w:style w:type="paragraph" w:styleId="Footer">
    <w:name w:val="footer"/>
    <w:basedOn w:val="Normal"/>
    <w:link w:val="FooterChar"/>
    <w:uiPriority w:val="99"/>
    <w:unhideWhenUsed/>
    <w:rsid w:val="00996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05C"/>
  </w:style>
  <w:style w:type="character" w:customStyle="1" w:styleId="Heading1Char">
    <w:name w:val="Heading 1 Char"/>
    <w:link w:val="Heading1"/>
    <w:uiPriority w:val="9"/>
    <w:rsid w:val="005E1EF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A82FF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A82FF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7E499F"/>
    <w:pPr>
      <w:spacing w:after="0" w:line="240" w:lineRule="auto"/>
      <w:ind w:left="720"/>
    </w:pPr>
    <w:rPr>
      <w:rFonts w:eastAsiaTheme="minorEastAsia" w:cs="Calibri"/>
      <w:lang w:eastAsia="en-AU"/>
    </w:rPr>
  </w:style>
  <w:style w:type="paragraph" w:styleId="NormalWeb">
    <w:name w:val="Normal (Web)"/>
    <w:basedOn w:val="Normal"/>
    <w:uiPriority w:val="99"/>
    <w:unhideWhenUsed/>
    <w:rsid w:val="00EC259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n-AU"/>
    </w:rPr>
  </w:style>
  <w:style w:type="paragraph" w:styleId="NoSpacing">
    <w:name w:val="No Spacing"/>
    <w:uiPriority w:val="1"/>
    <w:qFormat/>
    <w:rsid w:val="00D35FE3"/>
    <w:pPr>
      <w:suppressAutoHyphens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mily\AppData\Local\Microsoft\Windows\INetCache\Content.Outlook\7OD7W41W\02%20Victoria%20Sec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A2824-366E-45D8-B358-94541E82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 Victoria Section Template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Graham Thomas</cp:lastModifiedBy>
  <cp:revision>2</cp:revision>
  <cp:lastPrinted>2021-10-06T03:07:00Z</cp:lastPrinted>
  <dcterms:created xsi:type="dcterms:W3CDTF">2024-02-22T05:32:00Z</dcterms:created>
  <dcterms:modified xsi:type="dcterms:W3CDTF">2024-02-22T05:32:00Z</dcterms:modified>
</cp:coreProperties>
</file>